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ANEXO VI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DE RESERVA DE VAGAS PARA CANDIDATO COM DEFICIÊNCIA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68"/>
        <w:gridCol w:w="1112"/>
        <w:gridCol w:w="1680"/>
        <w:gridCol w:w="872"/>
        <w:gridCol w:w="142"/>
        <w:gridCol w:w="1983"/>
        <w:gridCol w:w="2669"/>
      </w:tblGrid>
      <w:tr>
        <w:trPr/>
        <w:tc>
          <w:tcPr>
            <w:tcW w:w="106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IDENTIFICAÇÃO DO CANDIDATO</w:t>
            </w:r>
          </w:p>
        </w:tc>
      </w:tr>
      <w:tr>
        <w:trPr/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3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Carteira de Identidade RG nº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Fone</w:t>
            </w: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Deseja participar da reserva de vagas destinadas a candidatos com deficiência, conforme previsto no Decreto nº 9.508/2018?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</w:rPr>
        <w:instrText xml:space="preserve"> FORMCHECKBOX </w:instrText>
      </w:r>
      <w:r>
        <w:rPr>
          <w:sz w:val="24"/>
          <w:szCs w:val="24"/>
          <w:rFonts w:ascii="Arial" w:hAnsi="Arial"/>
        </w:rPr>
        <w:fldChar w:fldCharType="separate"/>
      </w:r>
      <w:bookmarkStart w:id="1" w:name="__Fieldmark__1228_3842138901"/>
      <w:bookmarkStart w:id="2" w:name="__Fieldmark__1228_3842138901"/>
      <w:bookmarkEnd w:id="2"/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Não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 xml:space="preserve"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3" w:name="__Fieldmark__1233_3842138901"/>
      <w:bookmarkStart w:id="4" w:name="__Fieldmark__1233_3842138901"/>
      <w:bookmarkEnd w:id="4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>Sim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Tipo de Deficiência: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</w:rPr>
        <w:instrText xml:space="preserve"> FORMCHECKBOX </w:instrText>
      </w:r>
      <w:r>
        <w:rPr>
          <w:sz w:val="24"/>
          <w:szCs w:val="24"/>
          <w:rFonts w:ascii="Arial" w:hAnsi="Arial"/>
        </w:rPr>
        <w:fldChar w:fldCharType="separate"/>
      </w:r>
      <w:bookmarkStart w:id="5" w:name="__Fieldmark__1240_3842138901"/>
      <w:bookmarkStart w:id="6" w:name="__Fieldmark__1240_3842138901"/>
      <w:bookmarkEnd w:id="6"/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Física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 xml:space="preserve"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7" w:name="__Fieldmark__1245_3842138901"/>
      <w:bookmarkStart w:id="8" w:name="__Fieldmark__1245_3842138901"/>
      <w:bookmarkEnd w:id="8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Auditiva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 xml:space="preserve"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9" w:name="__Fieldmark__1250_3842138901"/>
      <w:bookmarkStart w:id="10" w:name="__Fieldmark__1250_3842138901"/>
      <w:bookmarkEnd w:id="10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Visual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 xml:space="preserve"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11" w:name="__Fieldmark__1255_3842138901"/>
      <w:bookmarkStart w:id="12" w:name="__Fieldmark__1255_3842138901"/>
      <w:bookmarkEnd w:id="12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Mental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 xml:space="preserve"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13" w:name="__Fieldmark__1260_3842138901"/>
      <w:bookmarkStart w:id="14" w:name="__Fieldmark__1260_3842138901"/>
      <w:bookmarkEnd w:id="14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>Múltipla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"/>
        <w:gridCol w:w="10116"/>
      </w:tblGrid>
      <w:tr>
        <w:trPr/>
        <w:tc>
          <w:tcPr>
            <w:tcW w:w="10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RELAÇÃO DE DOCUMENTOS EM ANEXO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bookmarkStart w:id="15" w:name="__Fieldmark__1267_3842138901"/>
            <w:bookmarkStart w:id="16" w:name="__Fieldmark__1267_3842138901"/>
            <w:bookmarkEnd w:id="16"/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0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Cópia do comprovante de inscrição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bookmarkStart w:id="17" w:name="__Fieldmark__1273_3842138901"/>
            <w:bookmarkStart w:id="18" w:name="__Fieldmark__1273_3842138901"/>
            <w:bookmarkEnd w:id="18"/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0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Cópias da carteira de identidade e CPF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FORMCHECKBOX </w:instrText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bookmarkStart w:id="19" w:name="__Fieldmark__1279_3842138901"/>
            <w:bookmarkStart w:id="20" w:name="__Fieldmark__1279_3842138901"/>
            <w:bookmarkEnd w:id="20"/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0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requerente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567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7370" cy="539750"/>
          <wp:effectExtent l="0" t="0" r="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>
    <w:pPr>
      <w:pStyle w:val="Cabealho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7370" cy="539750"/>
          <wp:effectExtent l="0" t="0" r="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7c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false"/>
      <w:spacing w:lineRule="auto" w:line="240" w:before="0" w:after="0"/>
      <w:jc w:val="center"/>
      <w:outlineLvl w:val="0"/>
    </w:pPr>
    <w:rPr>
      <w:rFonts w:ascii="Calibri" w:hAnsi="Calibri" w:eastAsia="Calibri" w:cs="Calibri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8632c"/>
    <w:rPr/>
  </w:style>
  <w:style w:type="character" w:styleId="RodapChar" w:customStyle="1">
    <w:name w:val="Rodapé Char"/>
    <w:basedOn w:val="DefaultParagraphFont"/>
    <w:uiPriority w:val="99"/>
    <w:qFormat/>
    <w:rsid w:val="0098632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8632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uiPriority w:val="1"/>
    <w:qFormat/>
    <w:rsid w:val="000f7c8f"/>
    <w:rPr>
      <w:rFonts w:ascii="Calibri" w:hAnsi="Calibri" w:eastAsia="Calibri" w:cs="Calibri"/>
      <w:b/>
      <w:bCs/>
      <w:lang w:val="pt-PT"/>
    </w:rPr>
  </w:style>
  <w:style w:type="character" w:styleId="LinkdaInternet">
    <w:name w:val="Hyperlink"/>
    <w:basedOn w:val="DefaultParagraphFont"/>
    <w:uiPriority w:val="99"/>
    <w:unhideWhenUsed/>
    <w:rsid w:val="000f7c8f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uiPriority w:val="1"/>
    <w:qFormat/>
    <w:rsid w:val="000f7c8f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0f7c8f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63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8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f7c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Msonormal" w:customStyle="1">
    <w:name w:val="msonormal"/>
    <w:basedOn w:val="Normal"/>
    <w:qFormat/>
    <w:rsid w:val="000f7c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Application>LibreOffice/7.4.2.3$Windows_X86_64 LibreOffice_project/382eef1f22670f7f4118c8c2dd222ec7ad009daf</Application>
  <AppVersion>15.0000</AppVersion>
  <Pages>1</Pages>
  <Words>172</Words>
  <Characters>980</Characters>
  <CharactersWithSpaces>1214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2022-05-27T19:53:00Z</dcterms:created>
  <dc:creator>Anderson Azevedo</dc:creator>
  <dc:description/>
  <dc:language>pt-BR</dc:language>
  <cp:lastModifiedBy>Danilo Beserra do Amaral</cp:lastModifiedBy>
  <cp:lastPrinted>2022-05-27T19:53:00Z</cp:lastPrinted>
  <dcterms:modified xsi:type="dcterms:W3CDTF">2023-02-27T15:51:00Z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